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CEB" w:rsidRPr="00536F44" w:rsidRDefault="00536F44" w:rsidP="000B738A">
      <w:pPr>
        <w:pStyle w:val="H1"/>
        <w:keepNext/>
        <w:tabs>
          <w:tab w:val="clear" w:pos="9144"/>
        </w:tabs>
        <w:spacing w:after="540"/>
        <w:outlineLvl w:val="1"/>
        <w:rPr>
          <w:rFonts w:cs="Times New Roman"/>
          <w:b w:val="0"/>
          <w:sz w:val="28"/>
          <w:szCs w:val="28"/>
          <w:lang w:val="en-US"/>
        </w:rPr>
      </w:pPr>
      <w:r>
        <w:rPr>
          <w:rFonts w:cs="Times New Roman"/>
          <w:b w:val="0"/>
          <w:sz w:val="28"/>
          <w:szCs w:val="28"/>
          <w:lang w:val="en-US"/>
        </w:rPr>
        <w:t xml:space="preserve">Complete the following </w:t>
      </w:r>
      <w:proofErr w:type="spellStart"/>
      <w:r>
        <w:rPr>
          <w:rFonts w:cs="Times New Roman"/>
          <w:b w:val="0"/>
          <w:sz w:val="28"/>
          <w:szCs w:val="28"/>
          <w:lang w:val="en-US"/>
        </w:rPr>
        <w:t>Frayer</w:t>
      </w:r>
      <w:proofErr w:type="spellEnd"/>
      <w:r>
        <w:rPr>
          <w:rFonts w:cs="Times New Roman"/>
          <w:b w:val="0"/>
          <w:sz w:val="28"/>
          <w:szCs w:val="28"/>
          <w:lang w:val="en-US"/>
        </w:rPr>
        <w:t xml:space="preserve"> model using the term: two term ratio. Be sure to use your text to help you complete each section.</w:t>
      </w:r>
    </w:p>
    <w:p w:rsidR="000E0D87" w:rsidRDefault="000579A8" w:rsidP="00EB6426">
      <w:pPr>
        <w:jc w:val="center"/>
        <w:rPr>
          <w:rFonts w:ascii="Verdana" w:hAnsi="Verdana"/>
        </w:rPr>
      </w:pPr>
      <w:r w:rsidRPr="003808C9">
        <w:rPr>
          <w:rFonts w:ascii="Verdana" w:hAnsi="Verdana"/>
          <w:noProof/>
          <w:lang w:eastAsia="en-CA"/>
        </w:rPr>
        <w:drawing>
          <wp:inline distT="0" distB="0" distL="0" distR="0">
            <wp:extent cx="5561330" cy="7042150"/>
            <wp:effectExtent l="0" t="0" r="1270" b="6350"/>
            <wp:docPr id="1" name="Picture 1" descr="../../art/Generic%20Master/jpeg/Master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art/Generic%20Master/jpeg/Master%20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2296795</wp:posOffset>
                </wp:positionH>
                <wp:positionV relativeFrom="paragraph">
                  <wp:posOffset>3446780</wp:posOffset>
                </wp:positionV>
                <wp:extent cx="436880" cy="163830"/>
                <wp:effectExtent l="48895" t="52070" r="38100" b="41275"/>
                <wp:wrapNone/>
                <wp:docPr id="14" name="Ink 2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36880" cy="16383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5F7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43" o:spid="_x0000_s1026" type="#_x0000_t75" style="position:absolute;margin-left:180.35pt;margin-top:270.9pt;width:35.4pt;height:13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">
                <v:imagedata r:id="rId10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3471545</wp:posOffset>
                </wp:positionV>
                <wp:extent cx="502285" cy="189865"/>
                <wp:effectExtent l="48895" t="48260" r="39370" b="38100"/>
                <wp:wrapNone/>
                <wp:docPr id="13" name="Ink 2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02285" cy="18986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12EE" id="Ink 244" o:spid="_x0000_s1026" type="#_x0000_t75" style="position:absolute;margin-left:227.6pt;margin-top:272.85pt;width:40.5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">
                <v:imagedata r:id="rId12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3522345</wp:posOffset>
                </wp:positionH>
                <wp:positionV relativeFrom="paragraph">
                  <wp:posOffset>3467735</wp:posOffset>
                </wp:positionV>
                <wp:extent cx="493395" cy="180340"/>
                <wp:effectExtent l="55245" t="53975" r="41910" b="41910"/>
                <wp:wrapNone/>
                <wp:docPr id="12" name="Ink 2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493395" cy="18034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42DF1" id="Ink 245" o:spid="_x0000_s1026" type="#_x0000_t75" style="position:absolute;margin-left:276.85pt;margin-top:272.55pt;width:39.85pt;height: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">
                <v:imagedata r:id="rId14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7323455</wp:posOffset>
                </wp:positionV>
                <wp:extent cx="635" cy="635"/>
                <wp:effectExtent l="49530" t="52070" r="45085" b="42545"/>
                <wp:wrapNone/>
                <wp:docPr id="11" name="Ink 2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6AB5F" id="Ink 246" o:spid="_x0000_s1026" type="#_x0000_t75" style="position:absolute;margin-left:437.25pt;margin-top:575.75pt;width:1.85pt;height: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">
                <v:imagedata r:id="rId16" o:title=""/>
                <o:lock v:ext="edit" rotation="t" verticies="t" shapetype="t"/>
              </v:shape>
            </w:pict>
          </mc:Fallback>
        </mc:AlternateContent>
      </w:r>
    </w:p>
    <w:p w:rsidR="00536F44" w:rsidRPr="00536F44" w:rsidRDefault="00536F44" w:rsidP="00536F44">
      <w:pPr>
        <w:pStyle w:val="H1"/>
        <w:keepNext/>
        <w:tabs>
          <w:tab w:val="clear" w:pos="9144"/>
        </w:tabs>
        <w:spacing w:after="540"/>
        <w:outlineLvl w:val="1"/>
        <w:rPr>
          <w:rFonts w:cs="Times New Roman"/>
          <w:b w:val="0"/>
          <w:sz w:val="28"/>
          <w:szCs w:val="28"/>
          <w:lang w:val="en-US"/>
        </w:rPr>
      </w:pPr>
      <w:r>
        <w:rPr>
          <w:rFonts w:cs="Times New Roman"/>
          <w:b w:val="0"/>
          <w:sz w:val="28"/>
          <w:szCs w:val="28"/>
          <w:lang w:val="en-US"/>
        </w:rPr>
        <w:lastRenderedPageBreak/>
        <w:t xml:space="preserve">Complete the following </w:t>
      </w:r>
      <w:proofErr w:type="spellStart"/>
      <w:r>
        <w:rPr>
          <w:rFonts w:cs="Times New Roman"/>
          <w:b w:val="0"/>
          <w:sz w:val="28"/>
          <w:szCs w:val="28"/>
          <w:lang w:val="en-US"/>
        </w:rPr>
        <w:t>Frayer</w:t>
      </w:r>
      <w:proofErr w:type="spellEnd"/>
      <w:r>
        <w:rPr>
          <w:rFonts w:cs="Times New Roman"/>
          <w:b w:val="0"/>
          <w:sz w:val="28"/>
          <w:szCs w:val="28"/>
          <w:lang w:val="en-US"/>
        </w:rPr>
        <w:t xml:space="preserve"> model us</w:t>
      </w:r>
      <w:r w:rsidR="00B82D7D">
        <w:rPr>
          <w:rFonts w:cs="Times New Roman"/>
          <w:b w:val="0"/>
          <w:sz w:val="28"/>
          <w:szCs w:val="28"/>
          <w:lang w:val="en-US"/>
        </w:rPr>
        <w:t>ing the term: rate</w:t>
      </w:r>
      <w:r>
        <w:rPr>
          <w:rFonts w:cs="Times New Roman"/>
          <w:b w:val="0"/>
          <w:sz w:val="28"/>
          <w:szCs w:val="28"/>
          <w:lang w:val="en-US"/>
        </w:rPr>
        <w:t>. Be sure to use your text to help you complete each section.</w:t>
      </w:r>
    </w:p>
    <w:p w:rsidR="00536F44" w:rsidRPr="000E0D87" w:rsidRDefault="000579A8" w:rsidP="00536F44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7323455</wp:posOffset>
                </wp:positionV>
                <wp:extent cx="635" cy="635"/>
                <wp:effectExtent l="52705" t="52070" r="41910" b="42545"/>
                <wp:wrapNone/>
                <wp:docPr id="10" name="Ink 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50F9D" id="Ink 250" o:spid="_x0000_s1026" type="#_x0000_t75" style="position:absolute;margin-left:437.25pt;margin-top:575.75pt;width:1.85pt;height: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">
                <v:imagedata r:id="rId16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3289300</wp:posOffset>
                </wp:positionV>
                <wp:extent cx="327660" cy="292100"/>
                <wp:effectExtent l="57150" t="56515" r="43815" b="41910"/>
                <wp:wrapNone/>
                <wp:docPr id="9" name="Ink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327660" cy="2921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78233" id="Ink 256" o:spid="_x0000_s1026" type="#_x0000_t75" style="position:absolute;margin-left:212.25pt;margin-top:258.5pt;width:26.8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">
                <v:imagedata r:id="rId19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3372485</wp:posOffset>
                </wp:positionV>
                <wp:extent cx="237490" cy="175260"/>
                <wp:effectExtent l="55245" t="53975" r="40640" b="46990"/>
                <wp:wrapNone/>
                <wp:docPr id="8" name="Ink 2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7490" cy="1752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D4EAF" id="Ink 257" o:spid="_x0000_s1026" type="#_x0000_t75" style="position:absolute;margin-left:245.85pt;margin-top:265.05pt;width:19.7pt;height:1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">
                <v:imagedata r:id="rId21" o:title=""/>
                <o:lock v:ext="edit" rotation="t" verticies="t" shapetype="t"/>
              </v:shape>
            </w:pict>
          </mc:Fallback>
        </mc:AlternateContent>
      </w:r>
      <w:r w:rsidRPr="003808C9">
        <w:rPr>
          <w:rFonts w:ascii="Verdana" w:hAnsi="Verdana"/>
          <w:noProof/>
          <w:lang w:eastAsia="en-CA"/>
        </w:rPr>
        <w:drawing>
          <wp:inline distT="0" distB="0" distL="0" distR="0">
            <wp:extent cx="5561330" cy="7042150"/>
            <wp:effectExtent l="0" t="0" r="1270" b="6350"/>
            <wp:docPr id="2" name="Picture 2" descr="../../art/Generic%20Master/jpeg/Master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art/Generic%20Master/jpeg/Master%20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F44" w:rsidRDefault="00536F44" w:rsidP="00EB6426">
      <w:pPr>
        <w:jc w:val="center"/>
        <w:rPr>
          <w:rFonts w:ascii="Verdana" w:hAnsi="Verdana"/>
        </w:rPr>
      </w:pPr>
    </w:p>
    <w:p w:rsidR="00536F44" w:rsidRPr="00536F44" w:rsidRDefault="00536F44" w:rsidP="00536F44">
      <w:pPr>
        <w:pStyle w:val="H1"/>
        <w:keepNext/>
        <w:tabs>
          <w:tab w:val="clear" w:pos="9144"/>
        </w:tabs>
        <w:spacing w:after="540"/>
        <w:outlineLvl w:val="1"/>
        <w:rPr>
          <w:rFonts w:cs="Times New Roman"/>
          <w:b w:val="0"/>
          <w:sz w:val="28"/>
          <w:szCs w:val="28"/>
          <w:lang w:val="en-US"/>
        </w:rPr>
      </w:pPr>
      <w:r>
        <w:rPr>
          <w:rFonts w:cs="Times New Roman"/>
          <w:b w:val="0"/>
          <w:sz w:val="28"/>
          <w:szCs w:val="28"/>
          <w:lang w:val="en-US"/>
        </w:rPr>
        <w:lastRenderedPageBreak/>
        <w:t xml:space="preserve">Complete the following </w:t>
      </w:r>
      <w:proofErr w:type="spellStart"/>
      <w:r>
        <w:rPr>
          <w:rFonts w:cs="Times New Roman"/>
          <w:b w:val="0"/>
          <w:sz w:val="28"/>
          <w:szCs w:val="28"/>
          <w:lang w:val="en-US"/>
        </w:rPr>
        <w:t>Frayer</w:t>
      </w:r>
      <w:proofErr w:type="spellEnd"/>
      <w:r>
        <w:rPr>
          <w:rFonts w:cs="Times New Roman"/>
          <w:b w:val="0"/>
          <w:sz w:val="28"/>
          <w:szCs w:val="28"/>
          <w:lang w:val="en-US"/>
        </w:rPr>
        <w:t xml:space="preserve"> model using the term: </w:t>
      </w:r>
      <w:r w:rsidR="00B82D7D">
        <w:rPr>
          <w:rFonts w:cs="Times New Roman"/>
          <w:b w:val="0"/>
          <w:sz w:val="28"/>
          <w:szCs w:val="28"/>
          <w:lang w:val="en-US"/>
        </w:rPr>
        <w:t>proportion</w:t>
      </w:r>
      <w:r>
        <w:rPr>
          <w:rFonts w:cs="Times New Roman"/>
          <w:b w:val="0"/>
          <w:sz w:val="28"/>
          <w:szCs w:val="28"/>
          <w:lang w:val="en-US"/>
        </w:rPr>
        <w:t>. Be sure to use your text to help you complete each section.</w:t>
      </w:r>
    </w:p>
    <w:p w:rsidR="00536F44" w:rsidRDefault="000579A8" w:rsidP="00EB6426">
      <w:pPr>
        <w:jc w:val="center"/>
        <w:rPr>
          <w:rFonts w:ascii="Verdana" w:hAnsi="Verdana"/>
        </w:rPr>
      </w:pP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7323455</wp:posOffset>
                </wp:positionV>
                <wp:extent cx="635" cy="635"/>
                <wp:effectExtent l="49530" t="53975" r="45085" b="40640"/>
                <wp:wrapNone/>
                <wp:docPr id="7" name="Ink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635" cy="63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1063F" id="Ink 254" o:spid="_x0000_s1026" type="#_x0000_t75" style="position:absolute;margin-left:437.25pt;margin-top:575.75pt;width:1.85pt;height: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">
                <v:imagedata r:id="rId16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3445510</wp:posOffset>
                </wp:positionV>
                <wp:extent cx="5715" cy="10160"/>
                <wp:effectExtent l="53340" t="52705" r="45720" b="41910"/>
                <wp:wrapNone/>
                <wp:docPr id="6" name="Ink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5715" cy="1016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4004F" id="Ink 259" o:spid="_x0000_s1026" type="#_x0000_t75" style="position:absolute;margin-left:270.7pt;margin-top:270.8pt;width:1.45pt;height:1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">
                <v:imagedata r:id="rId24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3398520</wp:posOffset>
                </wp:positionV>
                <wp:extent cx="1120775" cy="311150"/>
                <wp:effectExtent l="51435" t="53340" r="46990" b="45085"/>
                <wp:wrapNone/>
                <wp:docPr id="5" name="Ink 2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1120775" cy="31115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CBA94" id="Ink 260" o:spid="_x0000_s1026" type="#_x0000_t75" style="position:absolute;margin-left:182.05pt;margin-top:267.1pt;width:89.25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">
                <v:imagedata r:id="rId26" o:title=""/>
                <o:lock v:ext="edit" rotation="t" verticies="t" shapetype="t"/>
              </v:shape>
            </w:pict>
          </mc:Fallback>
        </mc:AlternateContent>
      </w:r>
      <w:r>
        <w:rPr>
          <w:rFonts w:ascii="Verdana" w:hAnsi="Verdana"/>
          <w:noProof/>
          <w:lang w:eastAsia="en-CA"/>
        </w:rPr>
        <mc:AlternateContent>
          <mc:Choice Requires="wpi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3498215</wp:posOffset>
                </wp:positionV>
                <wp:extent cx="246380" cy="127000"/>
                <wp:effectExtent l="55245" t="48260" r="41275" b="43815"/>
                <wp:wrapNone/>
                <wp:docPr id="4" name="Ink 2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46380" cy="12700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21E50" id="Ink 261" o:spid="_x0000_s1026" type="#_x0000_t75" style="position:absolute;margin-left:278.35pt;margin-top:274.95pt;width:20.4pt;height:1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">
                <v:imagedata r:id="rId28" o:title=""/>
                <o:lock v:ext="edit" rotation="t" verticies="t" shapetype="t"/>
              </v:shape>
            </w:pict>
          </mc:Fallback>
        </mc:AlternateContent>
      </w:r>
      <w:r w:rsidRPr="003808C9">
        <w:rPr>
          <w:rFonts w:ascii="Verdana" w:hAnsi="Verdana"/>
          <w:noProof/>
          <w:lang w:eastAsia="en-CA"/>
        </w:rPr>
        <w:drawing>
          <wp:inline distT="0" distB="0" distL="0" distR="0">
            <wp:extent cx="5561330" cy="7042150"/>
            <wp:effectExtent l="0" t="0" r="1270" b="6350"/>
            <wp:docPr id="3" name="Picture 3" descr="../../art/Generic%20Master/jpeg/Master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rt/Generic%20Master/jpeg/Master%201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704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AB8" w:rsidRDefault="00BF7AB8" w:rsidP="00EB6426">
      <w:pPr>
        <w:jc w:val="center"/>
        <w:rPr>
          <w:rFonts w:ascii="Verdana" w:hAnsi="Verdana"/>
        </w:rPr>
      </w:pPr>
    </w:p>
    <w:p w:rsidR="00BF7AB8" w:rsidRDefault="00BF7AB8" w:rsidP="00EB6426">
      <w:pPr>
        <w:jc w:val="center"/>
        <w:rPr>
          <w:rFonts w:ascii="Verdana" w:hAnsi="Verdana"/>
        </w:rPr>
      </w:pPr>
    </w:p>
    <w:p w:rsidR="00BF7AB8" w:rsidRPr="000E0D87" w:rsidRDefault="00BF7AB8" w:rsidP="00BF7AB8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Create your own word problem which uses proportions and then show how you </w:t>
      </w:r>
      <w:bookmarkStart w:id="0" w:name="_GoBack"/>
      <w:r>
        <w:rPr>
          <w:rFonts w:ascii="Verdana" w:hAnsi="Verdana"/>
        </w:rPr>
        <w:t>would solve it.</w:t>
      </w:r>
      <w:bookmarkEnd w:id="0"/>
    </w:p>
    <w:sectPr w:rsidR="00BF7AB8" w:rsidRPr="000E0D87">
      <w:headerReference w:type="even" r:id="rId29"/>
      <w:headerReference w:type="default" r:id="rId30"/>
      <w:headerReference w:type="first" r:id="rId31"/>
      <w:type w:val="continuous"/>
      <w:pgSz w:w="12240" w:h="15840" w:code="1"/>
      <w:pgMar w:top="965" w:right="965" w:bottom="1195" w:left="1440" w:header="0" w:footer="576" w:gutter="0"/>
      <w:pgNumType w:start="5"/>
      <w:cols w:space="708" w:equalWidth="0">
        <w:col w:w="9835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92" w:rsidRDefault="00272A92">
      <w:r>
        <w:separator/>
      </w:r>
    </w:p>
  </w:endnote>
  <w:endnote w:type="continuationSeparator" w:id="0">
    <w:p w:rsidR="00272A92" w:rsidRDefault="0027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92" w:rsidRDefault="00272A92">
      <w:r>
        <w:separator/>
      </w:r>
    </w:p>
  </w:footnote>
  <w:footnote w:type="continuationSeparator" w:id="0">
    <w:p w:rsidR="00272A92" w:rsidRDefault="00272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44" w:rsidRDefault="00536F44">
    <w:pPr>
      <w:pStyle w:val="namedate"/>
      <w:spacing w:after="500"/>
    </w:pPr>
  </w:p>
  <w:p w:rsidR="00536F44" w:rsidRDefault="00822E01">
    <w:pPr>
      <w:pStyle w:val="namedate"/>
    </w:pPr>
    <w:r>
      <w:t>Learning Guide 1</w:t>
    </w:r>
    <w:r w:rsidR="00536F44">
      <w:t xml:space="preserve">: Expectation </w:t>
    </w:r>
    <w:r>
      <w:t>2</w:t>
    </w:r>
    <w:r w:rsidR="00B82D7D">
      <w:t>: Use Ratios and Rates in Real Life Examples</w:t>
    </w:r>
  </w:p>
  <w:p w:rsidR="00536F44" w:rsidRDefault="00536F44" w:rsidP="00B82D7D">
    <w:pPr>
      <w:pStyle w:val="BLM"/>
      <w:rPr>
        <w:b w:val="0"/>
        <w:bCs/>
      </w:rPr>
    </w:pPr>
    <w:r>
      <w:rPr>
        <w:color w:val="000000"/>
        <w:shd w:val="solid" w:color="auto" w:fill="000000"/>
      </w:rPr>
      <w:t>.…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44" w:rsidRDefault="00536F44">
    <w:pPr>
      <w:pStyle w:val="namedate"/>
      <w:spacing w:after="500"/>
    </w:pPr>
  </w:p>
  <w:p w:rsidR="00536F44" w:rsidRDefault="00822E01">
    <w:pPr>
      <w:pStyle w:val="namedate"/>
    </w:pPr>
    <w:r>
      <w:t>Learning Guide 1</w:t>
    </w:r>
    <w:r w:rsidR="00B82D7D">
      <w:t>: Expectation 3: Solve problems involving rates, ratios and proportional reasoning.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44" w:rsidRDefault="00536F44">
    <w:pPr>
      <w:pStyle w:val="namedate"/>
      <w:spacing w:after="500"/>
    </w:pPr>
  </w:p>
  <w:p w:rsidR="00536F44" w:rsidRDefault="00822E01">
    <w:pPr>
      <w:pStyle w:val="namedate"/>
    </w:pPr>
    <w:r>
      <w:t>Learning Guide 1</w:t>
    </w:r>
    <w:r w:rsidR="00536F44">
      <w:t>: Expectation 1: Express Ratios Using different notations.</w:t>
    </w:r>
  </w:p>
  <w:p w:rsidR="00536F44" w:rsidRDefault="00536F44">
    <w:pPr>
      <w:pStyle w:val="BLM"/>
    </w:pPr>
    <w:r>
      <w:rPr>
        <w:color w:val="000000"/>
        <w:shd w:val="solid" w:color="auto" w:fill="000000"/>
      </w:rPr>
      <w:t>.…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D51F0"/>
    <w:multiLevelType w:val="hybridMultilevel"/>
    <w:tmpl w:val="323A496C"/>
    <w:lvl w:ilvl="0" w:tplc="8720636E">
      <w:start w:val="1"/>
      <w:numFmt w:val="lowerLetter"/>
      <w:pStyle w:val="Style1"/>
      <w:lvlText w:val="%1)"/>
      <w:lvlJc w:val="left"/>
      <w:pPr>
        <w:tabs>
          <w:tab w:val="num" w:pos="420"/>
        </w:tabs>
        <w:ind w:left="420" w:hanging="420"/>
      </w:pPr>
      <w:rPr>
        <w:rFonts w:ascii="Verdana" w:hAnsi="Verdan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95CDC"/>
    <w:multiLevelType w:val="hybridMultilevel"/>
    <w:tmpl w:val="728AB5C0"/>
    <w:lvl w:ilvl="0" w:tplc="84EE000A">
      <w:start w:val="1"/>
      <w:numFmt w:val="decimal"/>
      <w:pStyle w:val="TableNL"/>
      <w:lvlText w:val="%1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evenAndOddHeaders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3D"/>
    <w:rsid w:val="000079FB"/>
    <w:rsid w:val="00024478"/>
    <w:rsid w:val="000579A8"/>
    <w:rsid w:val="000B738A"/>
    <w:rsid w:val="000E0D87"/>
    <w:rsid w:val="000E7BD1"/>
    <w:rsid w:val="00106ADE"/>
    <w:rsid w:val="00114915"/>
    <w:rsid w:val="0014605D"/>
    <w:rsid w:val="001C7345"/>
    <w:rsid w:val="00272A92"/>
    <w:rsid w:val="00280F77"/>
    <w:rsid w:val="00291366"/>
    <w:rsid w:val="002B3DEE"/>
    <w:rsid w:val="002E4FE6"/>
    <w:rsid w:val="00300313"/>
    <w:rsid w:val="00352118"/>
    <w:rsid w:val="0037745B"/>
    <w:rsid w:val="003808C9"/>
    <w:rsid w:val="00395B25"/>
    <w:rsid w:val="003969F2"/>
    <w:rsid w:val="00401D8E"/>
    <w:rsid w:val="004A7378"/>
    <w:rsid w:val="004F5398"/>
    <w:rsid w:val="00506CEB"/>
    <w:rsid w:val="00536F44"/>
    <w:rsid w:val="0055232F"/>
    <w:rsid w:val="0059218B"/>
    <w:rsid w:val="005F655B"/>
    <w:rsid w:val="006315DD"/>
    <w:rsid w:val="006B2D05"/>
    <w:rsid w:val="00767092"/>
    <w:rsid w:val="00794CF8"/>
    <w:rsid w:val="007D4168"/>
    <w:rsid w:val="00822E01"/>
    <w:rsid w:val="00864758"/>
    <w:rsid w:val="008F2596"/>
    <w:rsid w:val="008F7AA9"/>
    <w:rsid w:val="0092512B"/>
    <w:rsid w:val="009408E2"/>
    <w:rsid w:val="00964950"/>
    <w:rsid w:val="00973B22"/>
    <w:rsid w:val="009C0906"/>
    <w:rsid w:val="009C68E5"/>
    <w:rsid w:val="009F267B"/>
    <w:rsid w:val="00A156BD"/>
    <w:rsid w:val="00A26674"/>
    <w:rsid w:val="00A9453D"/>
    <w:rsid w:val="00A96F61"/>
    <w:rsid w:val="00AE09F2"/>
    <w:rsid w:val="00B82D7D"/>
    <w:rsid w:val="00BF7AB8"/>
    <w:rsid w:val="00C51362"/>
    <w:rsid w:val="00CF2739"/>
    <w:rsid w:val="00D32B2D"/>
    <w:rsid w:val="00D432A0"/>
    <w:rsid w:val="00D6715F"/>
    <w:rsid w:val="00DE49F1"/>
    <w:rsid w:val="00E8579F"/>
    <w:rsid w:val="00EB6426"/>
    <w:rsid w:val="00F05F18"/>
    <w:rsid w:val="00F6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0329F6-D751-49C5-895D-39B4AC1F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Times" w:hAnsi="Times"/>
      <w:b/>
      <w:color w:val="FFFF99"/>
      <w:sz w:val="2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Arial"/>
      <w:b/>
      <w:bCs/>
      <w:color w:val="3366FF"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Helvetica" w:hAnsi="Helvetica" w:cs="Arial"/>
      <w:b/>
      <w:bCs/>
      <w:color w:val="00800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olor w:val="FF6600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00FF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Verdana" w:hAnsi="Verdana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amedate">
    <w:name w:val="name/date"/>
    <w:basedOn w:val="Normal"/>
    <w:pPr>
      <w:tabs>
        <w:tab w:val="left" w:pos="5400"/>
      </w:tabs>
      <w:spacing w:after="300"/>
    </w:pPr>
    <w:rPr>
      <w:rFonts w:ascii="Verdana" w:hAnsi="Verdana" w:cs="Arial"/>
      <w:sz w:val="22"/>
    </w:rPr>
  </w:style>
  <w:style w:type="paragraph" w:customStyle="1" w:styleId="H1">
    <w:name w:val="H1"/>
    <w:basedOn w:val="Normal"/>
    <w:pPr>
      <w:tabs>
        <w:tab w:val="center" w:pos="9144"/>
      </w:tabs>
      <w:spacing w:after="160" w:line="360" w:lineRule="exact"/>
    </w:pPr>
    <w:rPr>
      <w:rFonts w:ascii="Verdana" w:hAnsi="Verdana" w:cs="Arial"/>
      <w:b/>
      <w:bCs/>
      <w:sz w:val="36"/>
    </w:rPr>
  </w:style>
  <w:style w:type="paragraph" w:customStyle="1" w:styleId="BLM">
    <w:name w:val="BLM #"/>
    <w:basedOn w:val="Normal"/>
    <w:pPr>
      <w:jc w:val="right"/>
    </w:pPr>
    <w:rPr>
      <w:rFonts w:ascii="Verdana" w:hAnsi="Verdana"/>
      <w:b/>
      <w:sz w:val="18"/>
    </w:rPr>
  </w:style>
  <w:style w:type="character" w:customStyle="1" w:styleId="BLMcontinuedd">
    <w:name w:val="BLM continuedd"/>
    <w:basedOn w:val="DefaultParagraphFont"/>
    <w:rPr>
      <w:rFonts w:ascii="Verdana" w:hAnsi="Verdana" w:cs="Arial"/>
      <w:sz w:val="18"/>
    </w:rPr>
  </w:style>
  <w:style w:type="paragraph" w:customStyle="1" w:styleId="TableHead">
    <w:name w:val="Table Head"/>
    <w:basedOn w:val="Normal"/>
    <w:pPr>
      <w:spacing w:before="60" w:after="60" w:line="260" w:lineRule="exact"/>
      <w:jc w:val="center"/>
    </w:pPr>
    <w:rPr>
      <w:rFonts w:ascii="Verdana" w:hAnsi="Verdana" w:cs="Arial"/>
      <w:b/>
      <w:bCs/>
    </w:rPr>
  </w:style>
  <w:style w:type="paragraph" w:customStyle="1" w:styleId="TableText">
    <w:name w:val="Table Text"/>
    <w:basedOn w:val="Normal"/>
    <w:pPr>
      <w:spacing w:before="60" w:after="60" w:line="260" w:lineRule="exact"/>
    </w:pPr>
    <w:rPr>
      <w:rFonts w:ascii="Verdana" w:hAnsi="Verdana" w:cs="Arial"/>
    </w:rPr>
  </w:style>
  <w:style w:type="paragraph" w:customStyle="1" w:styleId="Style1">
    <w:name w:val="Style1"/>
    <w:basedOn w:val="Normal"/>
    <w:pPr>
      <w:numPr>
        <w:numId w:val="2"/>
      </w:numPr>
      <w:spacing w:before="60" w:after="320" w:line="360" w:lineRule="exact"/>
      <w:ind w:left="720"/>
    </w:pPr>
    <w:rPr>
      <w:rFonts w:ascii="Verdana" w:hAnsi="Verdana" w:cs="Arial"/>
    </w:rPr>
  </w:style>
  <w:style w:type="paragraph" w:styleId="Footer">
    <w:name w:val="footer"/>
    <w:basedOn w:val="Normal"/>
    <w:pPr>
      <w:tabs>
        <w:tab w:val="left" w:pos="461"/>
        <w:tab w:val="left" w:pos="5760"/>
      </w:tabs>
    </w:pPr>
    <w:rPr>
      <w:sz w:val="18"/>
    </w:rPr>
  </w:style>
  <w:style w:type="paragraph" w:customStyle="1" w:styleId="MTDisplayEquation">
    <w:name w:val="MTDisplayEquation"/>
    <w:basedOn w:val="Normal"/>
    <w:next w:val="Normal"/>
    <w:pPr>
      <w:tabs>
        <w:tab w:val="center" w:pos="5340"/>
        <w:tab w:val="right" w:pos="9840"/>
      </w:tabs>
      <w:spacing w:line="280" w:lineRule="exact"/>
      <w:ind w:left="840" w:hanging="360"/>
    </w:pPr>
    <w:rPr>
      <w:rFonts w:cs="Arial"/>
    </w:rPr>
  </w:style>
  <w:style w:type="paragraph" w:customStyle="1" w:styleId="H2">
    <w:name w:val="H2"/>
    <w:basedOn w:val="Normal"/>
    <w:pPr>
      <w:spacing w:before="360" w:after="120" w:line="320" w:lineRule="exact"/>
    </w:pPr>
    <w:rPr>
      <w:rFonts w:ascii="Verdana" w:hAnsi="Verdana"/>
      <w:b/>
      <w:sz w:val="28"/>
    </w:rPr>
  </w:style>
  <w:style w:type="paragraph" w:styleId="ListBullet">
    <w:name w:val="List Bullet"/>
    <w:basedOn w:val="Normal"/>
    <w:autoRedefine/>
    <w:pPr>
      <w:spacing w:line="360" w:lineRule="exact"/>
      <w:ind w:left="820" w:hanging="260"/>
    </w:pPr>
    <w:rPr>
      <w:rFonts w:ascii="Verdana" w:hAnsi="Verdana"/>
    </w:rPr>
  </w:style>
  <w:style w:type="paragraph" w:customStyle="1" w:styleId="h3">
    <w:name w:val="h3"/>
    <w:basedOn w:val="Normal"/>
    <w:rPr>
      <w:b/>
      <w:szCs w:val="20"/>
      <w:lang w:val="en-US"/>
    </w:rPr>
  </w:style>
  <w:style w:type="paragraph" w:customStyle="1" w:styleId="practicetest">
    <w:name w:val="practicetest"/>
    <w:basedOn w:val="TableText"/>
    <w:pPr>
      <w:spacing w:after="320" w:line="360" w:lineRule="exact"/>
    </w:pPr>
  </w:style>
  <w:style w:type="paragraph" w:customStyle="1" w:styleId="practicetest-NLDD">
    <w:name w:val="practicetest - NL (DD)"/>
    <w:basedOn w:val="practicetest"/>
    <w:pPr>
      <w:tabs>
        <w:tab w:val="left" w:pos="648"/>
      </w:tabs>
      <w:spacing w:before="0" w:after="60"/>
      <w:ind w:left="560" w:hanging="560"/>
    </w:pPr>
  </w:style>
  <w:style w:type="paragraph" w:customStyle="1" w:styleId="TableNL">
    <w:name w:val="Table NL"/>
    <w:basedOn w:val="TableText"/>
    <w:pPr>
      <w:numPr>
        <w:numId w:val="1"/>
      </w:numPr>
    </w:pPr>
  </w:style>
  <w:style w:type="paragraph" w:customStyle="1" w:styleId="practicetestAL">
    <w:name w:val="practicetest_AL"/>
    <w:basedOn w:val="practicetest"/>
    <w:pPr>
      <w:tabs>
        <w:tab w:val="left" w:pos="1060"/>
      </w:tabs>
      <w:spacing w:after="0"/>
      <w:ind w:left="980" w:hanging="420"/>
    </w:pPr>
  </w:style>
  <w:style w:type="paragraph" w:customStyle="1" w:styleId="practicetestNormal">
    <w:name w:val="practicetest_Normal"/>
    <w:basedOn w:val="practicetest"/>
    <w:pPr>
      <w:spacing w:before="0" w:after="60"/>
    </w:pPr>
    <w:rPr>
      <w:i/>
    </w:rPr>
  </w:style>
  <w:style w:type="paragraph" w:customStyle="1" w:styleId="practicetest-UL">
    <w:name w:val="practicetest -UL"/>
    <w:basedOn w:val="practicetest-NLDD"/>
    <w:pPr>
      <w:ind w:left="0" w:firstLine="0"/>
    </w:pPr>
  </w:style>
  <w:style w:type="paragraph" w:customStyle="1" w:styleId="rule">
    <w:name w:val="rule"/>
    <w:basedOn w:val="Normal"/>
    <w:pPr>
      <w:spacing w:before="200" w:line="360" w:lineRule="exact"/>
      <w:ind w:firstLine="840"/>
    </w:pPr>
    <w:rPr>
      <w:rFonts w:ascii="Verdana" w:hAnsi="Verdana"/>
      <w:color w:val="808080"/>
    </w:rPr>
  </w:style>
  <w:style w:type="paragraph" w:customStyle="1" w:styleId="practicetest-indent">
    <w:name w:val="practicetest-indent"/>
    <w:basedOn w:val="practicetestNormal"/>
    <w:pPr>
      <w:ind w:left="391"/>
    </w:pPr>
  </w:style>
  <w:style w:type="paragraph" w:customStyle="1" w:styleId="practicetest-AL-2">
    <w:name w:val="practicetest-AL-2"/>
    <w:basedOn w:val="practicetest-ALDD"/>
    <w:pPr>
      <w:tabs>
        <w:tab w:val="clear" w:pos="408"/>
        <w:tab w:val="left" w:pos="588"/>
      </w:tabs>
      <w:spacing w:before="0"/>
      <w:ind w:left="1008" w:hanging="1008"/>
    </w:pPr>
  </w:style>
  <w:style w:type="paragraph" w:customStyle="1" w:styleId="practicetest-ALDD">
    <w:name w:val="practicetest-AL (DD)"/>
    <w:basedOn w:val="practicetestAL"/>
    <w:pPr>
      <w:tabs>
        <w:tab w:val="clear" w:pos="1060"/>
        <w:tab w:val="left" w:pos="408"/>
      </w:tabs>
      <w:spacing w:before="320"/>
      <w:ind w:left="840" w:hanging="840"/>
    </w:pPr>
  </w:style>
  <w:style w:type="character" w:customStyle="1" w:styleId="numbold">
    <w:name w:val="num bold"/>
    <w:basedOn w:val="DefaultParagraphFont"/>
    <w:rPr>
      <w:rFonts w:ascii="Verdana" w:hAnsi="Verdana"/>
      <w:b/>
      <w:bCs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0"/>
      <w:lang w:val="en-GB"/>
    </w:rPr>
  </w:style>
  <w:style w:type="paragraph" w:customStyle="1" w:styleId="Tablealist">
    <w:name w:val="Table a) list"/>
    <w:basedOn w:val="Normal"/>
    <w:pPr>
      <w:spacing w:before="60" w:after="320"/>
    </w:pPr>
    <w:rPr>
      <w:rFonts w:ascii="Verdana" w:hAnsi="Verdana"/>
    </w:rPr>
  </w:style>
  <w:style w:type="paragraph" w:customStyle="1" w:styleId="listbulletfullout">
    <w:name w:val="list bullet (full out)"/>
    <w:basedOn w:val="ListBullet"/>
    <w:pPr>
      <w:ind w:left="260"/>
    </w:pPr>
  </w:style>
  <w:style w:type="paragraph" w:customStyle="1" w:styleId="practicetest-NL">
    <w:name w:val="practicetest-NL"/>
    <w:basedOn w:val="practicetest-NLDD"/>
    <w:pPr>
      <w:spacing w:before="320" w:after="0"/>
      <w:ind w:left="400" w:hanging="400"/>
    </w:pPr>
  </w:style>
  <w:style w:type="paragraph" w:customStyle="1" w:styleId="ruleDD">
    <w:name w:val="rule (DD)"/>
    <w:pPr>
      <w:spacing w:before="200" w:line="360" w:lineRule="exact"/>
      <w:ind w:firstLine="560"/>
    </w:pPr>
    <w:rPr>
      <w:rFonts w:ascii="Verdana" w:hAnsi="Verdana"/>
      <w:color w:val="808080"/>
      <w:sz w:val="24"/>
    </w:rPr>
  </w:style>
  <w:style w:type="character" w:styleId="PageNumber">
    <w:name w:val="page number"/>
    <w:basedOn w:val="DefaultParagraphFont"/>
  </w:style>
  <w:style w:type="paragraph" w:customStyle="1" w:styleId="practicetest-AL-1">
    <w:name w:val="practicetest-AL-1"/>
    <w:basedOn w:val="practicetestAL"/>
    <w:pPr>
      <w:tabs>
        <w:tab w:val="clear" w:pos="1060"/>
      </w:tabs>
      <w:spacing w:before="320"/>
      <w:ind w:left="820"/>
    </w:pPr>
  </w:style>
  <w:style w:type="table" w:styleId="TableGrid">
    <w:name w:val="Table Grid"/>
    <w:basedOn w:val="TableNormal"/>
    <w:rsid w:val="000E0D8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llon_Faa\Desktop\art\Generic%20Master\jpeg\Master%2017.jpg" TargetMode="External"/><Relationship Id="rId13" Type="http://schemas.openxmlformats.org/officeDocument/2006/relationships/customXml" Target="ink/ink3.xml"/><Relationship Id="rId18" Type="http://schemas.openxmlformats.org/officeDocument/2006/relationships/customXml" Target="ink/ink6.xml"/><Relationship Id="rId26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customXml" Target="ink/ink5.xml"/><Relationship Id="rId25" Type="http://schemas.openxmlformats.org/officeDocument/2006/relationships/customXml" Target="ink/ink10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customXml" Target="ink/ink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2.xml"/><Relationship Id="rId24" Type="http://schemas.openxmlformats.org/officeDocument/2006/relationships/image" Target="media/image8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ink/ink4.xml"/><Relationship Id="rId23" Type="http://schemas.openxmlformats.org/officeDocument/2006/relationships/customXml" Target="ink/ink9.xml"/><Relationship Id="rId28" Type="http://schemas.openxmlformats.org/officeDocument/2006/relationships/image" Target="media/image10.emf"/><Relationship Id="rId10" Type="http://schemas.openxmlformats.org/officeDocument/2006/relationships/image" Target="media/image2.emf"/><Relationship Id="rId19" Type="http://schemas.openxmlformats.org/officeDocument/2006/relationships/image" Target="media/image6.emf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customXml" Target="ink/ink1.xml"/><Relationship Id="rId14" Type="http://schemas.openxmlformats.org/officeDocument/2006/relationships/image" Target="media/image4.emf"/><Relationship Id="rId22" Type="http://schemas.openxmlformats.org/officeDocument/2006/relationships/customXml" Target="ink/ink8.xml"/><Relationship Id="rId27" Type="http://schemas.openxmlformats.org/officeDocument/2006/relationships/customXml" Target="ink/ink11.xm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pagination\Math%20Links%207%20TR\Template\Math%207%20template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16:14.35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0 104 18,'0'0'18,"0"0"0,0 0-3,0 0-1,0 0-2,0 0-4,0 0-2,0 0-2,0 0 0,0 0-2,0 0-1,0 0 1,11-4-1,-11 4 1,16-4 0,-16 4 0,24-7 0,-8 1 0,3 6 0,2-8 0,1 6 0,0-7 0,4 2 0,-5-2-1,3 2 1,-4-2-1,0-1 0,-6 4 1,0 0-1,-14 6-1,18-7 0,-18 7 0,0 0-1,12-1-1,-12 1-3,0 0-4,0 0-12,0 0-13,8 18 1,-8-18 0</inkml:trace>
  <inkml:trace contextRef="#ctx0" brushRef="#br0" timeOffset="608">165 136 21,'0'0'20,"0"0"-3,0 0-2,0 0-2,-5-12-4,5 12-2,0 0-2,0 0-1,0 0-1,0 0-1,0 0-1,0 0 0,0 0 1,0 0-1,2 14 0,-2-14 1,5 13-1,-2-1 1,-3-12 0,8 27 0,-4-12 0,1 4-1,1-1 0,1 3 0,-1 1-1,2-3 1,-2-2 0,1 0-1,-2-2 1,0-2 0,-5-13-1,4 18 1,-4-18 0,0 13 0,-3-2-1,3-11 0,-1 14-2,1-14-3,1 13-4,-1-13-7,0 0-8,0 0-10,12-10 2</inkml:trace>
  <inkml:trace contextRef="#ctx0" brushRef="#br0" timeOffset="1237">428 241 15,'-1'-11'14,"1"11"2,0 0-2,0 0-1,0 0-3,0 0-1,0 0-2,0 0-2,0 0 0,0 0-1,0 0-2,0 0 1,0 0-1,0 0 1,0 0-1,0 0 0,5 15-1,-5-15 1,8 14-1,-8-14 1,9 17-1,-9-17 0,10 19-1,-5-7 1,2-1-1,1 2 1,-2 2 0,3 1-1,-1 5 0,2-6 1,-2 4-1,2-7 1,-3 2-1,-7-14 1,18 14-1,-18-14 1,19-14-1,-19 14 1,17-28-1,-7 12 0,0-7 1,-1 5-1,-2-6 0,1 6 0,-3 4 0,1 1 0,-6 13 0,5-17 1,-5 17-1,0 0 0,0 0 0,13 17 0,-9-4 0,1 2 1,3 3-1,0 1 0,1-5 0,-1 1 0,-8-15 1,16 16 0,-16-16 0,16 5 0,-16-5 1,13-9-1,-13 9 1,13-20 0,-8 3-1,3-3 0,1-3-2,-3-5-3,8 10-10,-2-3-20,-4-4-2,1 11 1</inkml:trace>
  <inkml:trace contextRef="#ctx0" brushRef="#br0" timeOffset="2073">1054 280 4,'0'0'22,"0"0"-5,-10-13-2,10 13-3,0 0-2,0 0 0,-12 0-1,12 0-1,-14 5-1,14-5-3,-10 12 0,10-12-2,-11 19 0,10-7-1,1 0-1,5 3 0,2 0 1,0 1-1,-7-16 1,24 19-1,-8-14 1,1-5 1,3 0-1,-2-7 1,2 1-1,-2-8 1,2 3-1,-7-3 1,1 0 0,-6-1 0,-1 2 0,-5-4 1,-1 6-1,-6-6 1,-2 5-1,-6 1-1,-2 3 1,-4 3-1,-3 4-1,-2 4-1,-3 1-2,8 10-5,-7-8-17,8 4-9,6 5-2,12-15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28:47.98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89 154 14,'-10'-18'24,"10"18"-4,1-12-3,-1 12 1,0 0-3,-9-20-2,9 20-2,0 0-2,0 0-2,-9 18-2,6 5-1,-3 3-3,1 6 0,0 6 0,-1 6-1,3 4 0,-1-2-1,4-2 2,-2 0-2,0-2 2,-1-4-2,1-5 2,-1-6-3,2-6-1,1-21-6,0 0-18,0 0-6,4-19-2,2-4 2</inkml:trace>
  <inkml:trace contextRef="#ctx0" brushRef="#br0" timeOffset="348">1 167 11,'-4'-18'27,"4"18"-4,4-16-6,-4 16-2,12-18-4,-4 5-4,8 6-2,2-8-1,10 6 0,-1-6-1,6 7 0,0-4 0,0 5-1,-4-2 0,0 2 0,-9 2 0,-1 1 0,-19 4 1,18 3 0,-18-3 0,-8 16 0,-10-3 0,-2 11 1,-11-4-1,-2 9 0,-3 1-1,-1-3-1,1 5-4,2-7-3,15 10-13,6-7-16,6-7-1,11 2 0,5-9 1</inkml:trace>
  <inkml:trace contextRef="#ctx0" brushRef="#br0" timeOffset="1202">397 276 8,'0'0'23,"0"0"-6,-2 15-4,2 1-3,-1 3-4,-4 3 2,2 7-2,-5-3 2,3 1-2,-5-5 1,3 4 0,-4-10-1,7 4 0,4-20 0,-8 18 1,8-18-1,0 0 0,8-30 0,6 9 0,-2-8-1,7 0 0,-2-7-2,4 4 0,-1-1-2,0 7 0,2 8-2,-3 0-3,3 13-5,-9-5-18,4 5-9,2 6-2,-3-1 1</inkml:trace>
  <inkml:trace contextRef="#ctx0" brushRef="#br0" timeOffset="1725">771 370 1,'0'0'26,"-18"0"1,18 0-9,0 0-3,-19 14-3,15-1-2,-4 3-4,7 5-2,-3-1 0,5 6-2,2-1 0,3 1-1,3-6 1,4 2 0,1-11 0,7-1 1,-3-10 1,7-1-1,-5-10 1,5-2 0,-4-7-1,1 0 1,-6-4-2,1 0 1,-4-1-1,-5 3 0,-7-3 0,-3 6 0,-7 0-1,-4 5-1,-8 3 0,-5 2-2,0 9-4,-6-6-7,11 12-17,1 5-6,-1 2 0,8 7 1</inkml:trace>
  <inkml:trace contextRef="#ctx0" brushRef="#br0" timeOffset="2814">1234 466 21,'-7'19'17,"9"14"-8,-4 3-2,1 8-1,-2 2-2,-2 0 0,1-1 1,-5-6 1,3-2 3,-6-11 0,7-1 1,-9-24-1,14-1 0,-16-18 0,15-4-2,-4-18-1,9-4-2,-3-13-1,9-1 0,1-4-1,7 3 1,0 4-1,5 6 1,4 5-2,3 9 2,1 8-2,1 7-1,3 7 0,-1 7 0,-2 3 0,-2 6 0,-7 5 0,-4 3 1,-7 6-1,-9 1 0,-10 5 1,-7 2 0,-8 1 0,-8 0 0,-5-2-1,-2-3-2,3-3 0,-2-8-5,14 7-9,-6-10-15,11-3-6,17-4 1,0 0 0</inkml:trace>
  <inkml:trace contextRef="#ctx0" brushRef="#br0" timeOffset="3386">1809 404 9,'-17'2'30,"14"19"-1,-12 0-2,3-1-12,8 10-5,-1-3-4,10 3-2,-1-7 0,12-1 0,-4-14 0,10-3 2,-5-14-1,8-1 2,-14-16-1,8 4 1,-17-9-2,2 4-2,-12 1-4,-5 1-1,13 25-10,-36-19-14,17 18-11,2 9 0,1 2-1</inkml:trace>
  <inkml:trace contextRef="#ctx0" brushRef="#br0" timeOffset="3805">2139 456 13,'0'0'27,"0"0"2,-9 11-9,9-11-7,-6 26-5,2-14-3,4 7 0,-5-7 0,6 6 0,-1-18 2,-1 22 0,1-22 0,0 0 0,0 0 0,0 0 0,0 0-2,9-16-1,-1-3-1,3 3 0,1-7-2,3 2 1,1-3-1,1 2 0,1 2-1,0 2 1,0 7-2,-1-1 0,5 7-3,-6-8-6,14 8-25,-8 3-3,-3-1 0,1 3 0</inkml:trace>
  <inkml:trace contextRef="#ctx0" brushRef="#br0" timeOffset="4611">2757 14 9,'0'0'30,"-1"-18"1,1 18-7,0 0-6,0 0-5,-3 21-4,-2-3-4,5 12 0,-4 2-3,3 11 0,-5 3-1,3 5 1,-4 2-2,2 3 0,-3-6 1,0-1-2,2-4 0,-4-10-4,8 0-9,-2-9-19,4-26-1,0 0 1</inkml:trace>
  <inkml:trace contextRef="#ctx0" brushRef="#br0" timeOffset="4890">2539 331 27,'0'0'36,"14"6"0,-3-6 0,2-6-20,18 10-6,-7-9-1,10 4-6,5-1-6,-3-9-13,1 0-19,4 6-2,-9-8 2,2 11-2</inkml:trace>
  <inkml:trace contextRef="#ctx0" brushRef="#br0" timeOffset="5233">3097 356 29,'0'0'36,"15"-9"0,-15 9 1,0 0-21,0 0-5,0 0-3,-2 12-4,-1-1-2,-1 6-1,0 6 0,-2 3-2,-1 5-1,-2-5-4,8 9-12,-3-7-19,-4-11 0,7-1 0,1-16-1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28:53.79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31 112 16,'0'0'33,"-7"23"-1,-3-8-5,10-15-7,-6 33-5,-2-19-5,12 11-4,-6-7-1,9 5-3,1-6 0,5 0 0,4-7-1,1-4-1,1-6 0,7-2 1,-3-8 0,4-5-1,-5-5 2,1 0 0,-5-3 0,0 4 1,-9-3-1,-3 4 1,-8 0-1,2 18 1,-17-20-2,3 14 0,-5 3 0,-1 2-1,0 5-1,2-2-2,5 11-3,-6-11-6,19-2-26,-7 18 0,7-18-1,-4 24 1</inkml:trace>
  <inkml:trace contextRef="#ctx0" brushRef="#br0" timeOffset="532">452 219 27,'0'0'28,"-6"18"-9,6-18-2,3 24-3,-3-24-3,3 23-2,-3-23-2,3 18 0,-3-18 0,0 0-1,0 0 0,0 0-2,5-22 0,4 6 0,-3-9-2,6 0 1,-2-6-1,6-1 0,-1-2 0,3 5 0,-1 1-1,-2 7 1,2 4-1,-2 3 0,1 6-1,-2 8 0,-2 4 1,-12-4-1,18 20 0,-11-3 1,-3 4-1,-3 8 0,-1 4 0,-2 0 0,-1 3-1,1-1-1,3 5-6,-7-2-30,6-12 0,0-6-1,0-20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16:17.46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31 69 18,'0'0'21,"-15"-11"-1,15 11-3,0 0-2,-16-6-4,16 6-2,0 0-3,0 0-1,0 0-1,0 0-1,0 0 0,0 0-1,0 0 1,0 0 0,17 0 0,-3 1 1,0-5-1,6 4 0,2-6 0,3 1-1,1-3-1,1 4 0,-1-1 0,-3 2-1,2 2 0,-4-3-2,-1 7-2,-6-10-4,10 11-15,-6-5-12,-18 1-1,24-12 1</inkml:trace>
  <inkml:trace contextRef="#ctx0" brushRef="#br0" timeOffset="614">167 145 23,'0'0'27,"0"0"-7,0 0-4,0 0-6,0 0-3,0 0-2,0 0-2,-2 11 1,2-11-1,0 12 0,0-12 0,-3 25-1,-1-11 0,4 6 0,-4 1-2,1 4 1,-3 6-1,2-6 0,-1 8 0,2-4 0,-2 1 0,-1-2 0,2 0 1,0-8-3,5-2-3,-5-6-13,4-12-13,0 0-1,0 0 1</inkml:trace>
  <inkml:trace contextRef="#ctx0" brushRef="#br0" timeOffset="9556">449 176 11,'0'0'13,"0"0"-1,0 0-2,0 0-2,0 0-2,0 0-2,0 0-1,0 0-2,0 0-1,0 0 1,0 0-1,0 0 2,0 0 1,0 0 1,0 0 0,0 0 2,0 0-2,-7 23 0,7-23 0,-12 27-1,4-13-2,3 4 0,0 6-1,1-6 0,1 4 0,2-6 0,1 6 0,0-6 0,1 2 0,1-5 0,-2-13 0,2 18 1,-2-18 0,0 0 0,7 12 2,-7-12 0,0 0 1,17 5 1,-17-5 0,16-4 0,-16 4-1,22-5-1,-22 5 0,24-8-1,-12 3-1,1 1-1,0 3-2,-13 1-3,27 0-7,-27 0-15,20-3-6,-6 12-1,-14-9 2</inkml:trace>
  <inkml:trace contextRef="#ctx0" brushRef="#br0" timeOffset="10193">515 292 12,'0'0'27,"0"0"-2,14-9-11,-14 9-4,12-4-3,-12 4-3,18-5-1,-18 5-1,23-9-4,-10 6-6,0-2-12,-5-8-8,11 12 0</inkml:trace>
  <inkml:trace contextRef="#ctx0" brushRef="#br0" timeOffset="10433">575 151 24,'0'0'30,"-11"17"2,11-17-14,0 0-7,0 0-3,-11 9-4,11-9-3,0 0-3,11-2-7,1 2-10,3 2-13,-15-2 2,25-6-2</inkml:trace>
  <inkml:trace contextRef="#ctx0" brushRef="#br0" timeOffset="10694">778 180 5,'-6'35'15,"3"-16"-4,3 9-4,2-4-3,-2 1-2,1-3 0,-1 3-1,1-7 1,-1 3 1,0-6 4,0-15 0,-2 21 2,2-21 1,0 0 0,-12 0-1,12 0 1,-4-30-2,6 13-3,-8-15 0,8 7-2,-4-11 0,6 8 0,-2-7-1,3 8 0,0 2-1,3 3 0,1 3-1,1 1 0,2 4 0,-2 2 0,2 4 0,-12 8 0,20-7 0,-20 7 0,16 6 0,-16-6-1,9 18 1,-7-5 1,0 0-1,-1 1 0,-2-2 0,-1-1 0,2-11 1,-7 21-1,7-21 0,-11 14 0,11-14 0,-10 16 1,10-16-1,-10 17 0,10-17 1,-7 20 0,7-20-1,-2 23 2,2-23-1,3 21 0,-3-21 0,13 22 0,-2-8 0,-11-14 0,22 24-2,-22-24-5,29 10-26,-16 0-3,-13-10-1,13 7 1</inkml:trace>
  <inkml:trace contextRef="#ctx0" brushRef="#br0" timeOffset="11462">1070 206 28,'0'0'24,"0"0"-5,4-13-4,-4 13-4,0 0-3,5 13-3,-5-13-2,0 19 0,0-6-2,0 4 0,-1 6 0,-2-3 0,-1 4-1,1-5 1,0 2-1,-1-7 0,3 1 0,1-15 2,0 0 0,0 0 0,0 0 0,8-13 1,-5-10 0,8 6 0,-5-12 0,5 4-1,-4-7 0,4 9 0,-4 0 1,1 3-1,-3 5 0,-5 15-1,0 0 1,16-4-1,-11 15 0,0 5-1,0 1 0,3 2 1,0-2-1,1-2 0,-9-15 0,20 14 0,-8-14 0,1-5 0,0-4 0,1-5 0,0-3 0,0-1 0,-1-1 1,2 2-1,-5-1 1,1 4 0,0 1 0,-11 13 0,18-8 0,-18 8 0,13 16 0,-8 0-1,-1 6 2,-3 4-1,-1 3-1,-2 0 0,2 6-3,-7-14-6,11 1-27,-1 0 0,-3-22-1,0 11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16:29.99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35 112 30,'9'-12'24,"-9"12"-6,0 0-2,-8 16-5,2-5-3,3 14-3,-5-2-3,5 6-1,-3 8-1,3-5 0,0 4 0,0-9 0,3 0 0,0-10 2,2-2 0,-2-15 1,0 0 0,0 0 1,4-33 0,1 13-1,-7-16 1,9 7-1,-6-13-1,4 8 0,1-2 0,1 2-1,4 4 0,2 5 0,2 1 0,0 6 0,4 3 0,0 5-1,-2 2 0,-1 8 0,-3 1 1,-13-1-1,17 21 0,-14-4 0,-6 6 1,-2 1-1,-3 2 1,-3 1-1,-2-4 0,-3-1 1,1-4-1,1-2 0,1-7 0,13-9 0,-18 14 0,18-14 0,-9 13 0,9-13 1,2 18-1,-2-18 1,14 23-1,-2-9 0,2-1 1,3 0-1,4 4-2,-1-11-2,7 11-6,-10-18-14,6-3-10,-1 2-3,-4-5 3</inkml:trace>
  <inkml:trace contextRef="#ctx0" brushRef="#br0" timeOffset="596">377 359 9,'0'0'29,"-9"17"-6,9-17-4,-12 14-3,12-14-4,-6 12-4,6-12-2,0 0-3,0 0 0,5-18-1,4 6 0,-2-10 1,5 5 0,-3-10 0,6 8 1,-5-12 0,4 13-1,-5-5 1,3 6-1,-4 2-1,2 3 0,-10 12-1,13-14 0,-13 14-1,0 0 1,11 2-1,-11-2 1,13 16-1,-7-3 0,1 2 0,1 2 1,0 2-1,1 3 0,0 1 0,0 1 0,1 4-1,-2-10 0,1 5-1,-4-11-1,4 7-3,-9-19-8,0 0-21,0 0-2,3-31 3</inkml:trace>
  <inkml:trace contextRef="#ctx0" brushRef="#br0" timeOffset="1048">447 299 8,'0'0'34,"-5"12"0,5-12 1,0 0-16,0 0-6,0 0-5,12-5-3,-12 5-2,20-9-2,-3 3-3,1-8-4,10 7-14,-2-6-15,-7-3-1,2 1 1</inkml:trace>
  <inkml:trace contextRef="#ctx0" brushRef="#br0" timeOffset="1291">687 138 20,'0'0'31,"0"0"-4,0 0-4,2 12-5,10 5-6,-12-17-2,18 21-3,-6-15-1,10 6-2,-4-8-1,5 1-1,0-9 0,3-4-2,0-2-2,-6-15-6,10 13-14,-8-8-13,-6-4-1,-1 1 0</inkml:trace>
  <inkml:trace contextRef="#ctx0" brushRef="#br0" timeOffset="1650">923 172 13,'-13'12'33,"13"-12"0,-9 17 2,-4-12-19,12 15-4,-12-5-6,8 9-2,-7 3-2,4 5 0,-1 2-4,-1-6-4,7 9-11,2-4-18,-5-13 0,3 5 0</inkml:trace>
  <inkml:trace contextRef="#ctx0" brushRef="#br0" timeOffset="2037">1098 238 10,'0'0'30,"0"0"1,0 0-8,0 0-7,0 0-3,0 0-3,0 0-3,0 0-1,-5 17-1,5-17-2,-9 23 0,2-9-1,0 5-1,1 8-2,-5-9-3,10 13-6,-12-20-12,9 4-12,6-2-2,-2-13 1</inkml:trace>
  <inkml:trace contextRef="#ctx0" brushRef="#br0" timeOffset="2387">1162 291 0,'0'0'18,"2"29"-4,1-12-2,-1 4-1,4-3 1,-5-1-2,7-1 0,-8-16 0,14 21-1,-14-21-1,21 6-1,-21-6-1,25-11-2,-10-5 0,3 6-1,-4-13-1,3 7 0,-6-9 1,3 5-1,-5-8 1,3 7-1,-7-3 1,2 5 0,-6-2 0,3 5 0,-7 0 0,3 16 0,-9-13-1,-2 14-1,-4 3 0,0 5 0,-1 5-4,-4-9-11,3 11-22,4 3-1,-2-3-1,6 3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0-09-23T20:16:40.7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0-09-23T20:16:40.7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25:53.634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108 257 21,'-3'-19'18,"3"19"-3,0 0-3,0 0-2,-15 29-1,8-1-3,2 9-3,-3 8-2,1 10 0,-1 4-1,-1 2 0,0-2 1,1-5-1,-1-4 0,2-9 1,1-9-1,2-10 1,4-22 0,0 0 0,-7-18 0,11-13 0,2-10 0,3-8-1,0-10 1,5-3-1,0-2 0,3-1 1,-1 1 0,2 4 1,-4 1 0,4 8 1,-4 3 0,2 8 0,-3 3-1,4 10 0,0 7 0,0 8-1,1 8-1,-3 6 1,3 6 0,2 5 0,-3 4 0,0 2 1,-6-2-1,3 2 2,-7-5-1,1 3 1,-8-5 0,-2 1 0,2-13 0,-19 23 0,0-10 0,-2 3-2,-4 0 1,1 4-2,-2-3 1,2 2 0,2 2-1,5 1 0,4-2 0,4 6 1,5 0-1,4 1 0,4 3 1,5-1 0,3 1 0,5 0 1,5-2 0,4 1 0,-1-3-1,2-2 0,-1-2-1,-2-4-1,4 8-14,-4-8-20,-8-5 0,-3 1-3,-13-14 1</inkml:trace>
  <inkml:trace contextRef="#ctx0" brushRef="#br0" timeOffset="830">634 364 15,'0'0'27,"0"0"2,0 0-10,0 20-6,0 0-4,-6 4-5,3 5-2,1 4-1,-1 4 0,0-1 0,0-2 1,-1-7 0,2-4 2,0-7-2,2-16 2,0 0-1,0 0 0,-8-27 0,12 0-2,-2-10 0,6-1 0,0-9 0,2 6 0,2-3 0,2 5 0,1 2 1,3 4 0,0 5-1,0 6 1,1 2-1,1 6 0,-1 4 0,2 7 0,-3 3-1,-1 4 0,-3 4 1,1 2-2,-6 3 1,1 3 0,-2 1 0,-3 2-1,-1 3 1,0 2 0,-4 2 0,2 3 1,-3 0-1,1 2 0,-1 2 0,-2 0 0,1 2-2,-2-8-1,5 12-6,-9-13-21,3-3-5,2-2 1,3-21 0</inkml:trace>
  <inkml:trace contextRef="#ctx0" brushRef="#br0" timeOffset="1364">735 517 19,'0'0'34,"-11"-3"1,11 3-1,0 0-17,0 0-6,0 0-4,15 0-4,2-2-4,5 2-5,-1-9-14,5 0-14,10 5-1,-7-9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25:55.350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10 63 36,'0'0'35,"0"0"2,0 0-5,-16 3-17,16-3-4,0 0-3,0 0-4,0 0-2,17 10 0,-17-10-1,22 1 1,-4-3-2,3-3 0,8-1-1,0-4-2,10 5-5,-12-11-15,8 5-14,-1 2 0,-7 0-1,-2 6 3</inkml:trace>
  <inkml:trace contextRef="#ctx0" brushRef="#br0" timeOffset="414">227 0 4,'-3'22'26,"-12"-6"-3,6 9-5,-2 6-3,-2-1-3,6 7-3,-10-3-3,9 6 0,-5-5-2,6 2-1,-2-4 0,3-3-3,1-2-2,-1-7-6,6 1-13,4 0-10,-4-22 0,0 23 0</inkml:trace>
  <inkml:trace contextRef="#ctx0" brushRef="#br0" timeOffset="803">446 146 4,'0'0'29,"0"0"-2,0 0-7,0 0-3,0 0-6,0 0-3,-12 5-3,12-5-2,-5 19-2,2-6 1,-2 3-1,0 1 0,-2 2-1,2 2 2,-2-1-1,2 1 0,0-4 0,2 0 1,0-6 0,3 2 1,0-13 1,1 16-1,-1-16 0,0 0 1,4 15-1,-4-15 0,13 11-1,-13-11 0,15 10-2,-15-10 1,19 8 0,-8-7 0,-11-1-1,21 7 2,-21-7-2,21 3 0,-8-1 0,1-2 1,0 1-2,2-1 1,0-1-3,-3-4-2,8 6-9,-10-4-20,-11 3-2,26-13 0,-26 13 1</inkml:trace>
  <inkml:trace contextRef="#ctx0" brushRef="#br0" timeOffset="1411">542 261 12,'0'0'33,"0"0"0,0 0 1,0 0-17,14 6-5,-14-6-3,14 0-5,-14 0-1,21 0-2,-9 0-4,-12 0-7,23-14-24,-8 15-1,-15-1 1,18-7 0</inkml:trace>
  <inkml:trace contextRef="#ctx0" brushRef="#br0" timeOffset="1732">552 71 31,'7'-12'31,"-7"12"2,0 0-13,15 7-10,2-7-5,-1 1-10,-3 4-18,-1-11-9,10 11 1,-22-5-1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0-09-23T20:16:40.73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24576" units="in"/>
          <inkml:channel name="Y" type="integer" max="18432" units="in"/>
          <inkml:channel name="F" type="integer" max="255" units="dev"/>
        </inkml:traceFormat>
        <inkml:channelProperties>
          <inkml:channelProperty channel="X" name="resolution" value="2540.15503" units="1/in"/>
          <inkml:channelProperty channel="Y" name="resolution" value="2540.24243" units="1/in"/>
          <inkml:channelProperty channel="F" name="resolution" value="0" units="1/dev"/>
        </inkml:channelProperties>
      </inkml:inkSource>
      <inkml:timestamp xml:id="ts0" timeString="2010-09-23T20:28:53.47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  <inkml:brushProperty name="ignorePressure" value="1"/>
    </inkml:brush>
  </inkml:definitions>
  <inkml:trace contextRef="#ctx0" brushRef="#br0">6 27 37,'0'0'37,"0"0"0,0 0-1,0 0-21,0 0-10,0 0-8,0 0-26,-8-12-6,8 12-2,17-15 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Math 7 template</Template>
  <TotalTime>3</TotalTime>
  <Pages>4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BLACKLINE MASTER 1-1</vt:lpstr>
    </vt:vector>
  </TitlesOfParts>
  <Company>ArtPlus Ltd.</Company>
  <LinksUpToDate>false</LinksUpToDate>
  <CharactersWithSpaces>479</CharactersWithSpaces>
  <SharedDoc>false</SharedDoc>
  <HLinks>
    <vt:vector size="18" baseType="variant">
      <vt:variant>
        <vt:i4>7536736</vt:i4>
      </vt:variant>
      <vt:variant>
        <vt:i4>2259</vt:i4>
      </vt:variant>
      <vt:variant>
        <vt:i4>1026</vt:i4>
      </vt:variant>
      <vt:variant>
        <vt:i4>1</vt:i4>
      </vt:variant>
      <vt:variant>
        <vt:lpwstr>../../art/Generic%20Master/jpeg/Master%2017.jpg</vt:lpwstr>
      </vt:variant>
      <vt:variant>
        <vt:lpwstr/>
      </vt:variant>
      <vt:variant>
        <vt:i4>7536736</vt:i4>
      </vt:variant>
      <vt:variant>
        <vt:i4>2470</vt:i4>
      </vt:variant>
      <vt:variant>
        <vt:i4>1025</vt:i4>
      </vt:variant>
      <vt:variant>
        <vt:i4>1</vt:i4>
      </vt:variant>
      <vt:variant>
        <vt:lpwstr>../../art/Generic%20Master/jpeg/Master%2017.jpg</vt:lpwstr>
      </vt:variant>
      <vt:variant>
        <vt:lpwstr/>
      </vt:variant>
      <vt:variant>
        <vt:i4>7536736</vt:i4>
      </vt:variant>
      <vt:variant>
        <vt:i4>2685</vt:i4>
      </vt:variant>
      <vt:variant>
        <vt:i4>1027</vt:i4>
      </vt:variant>
      <vt:variant>
        <vt:i4>1</vt:i4>
      </vt:variant>
      <vt:variant>
        <vt:lpwstr>../../art/Generic%20Master/jpeg/Master%2017.jpg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BLACKLINE MASTER 1-1</dc:title>
  <dc:subject/>
  <dc:creator>Roopa</dc:creator>
  <cp:keywords/>
  <cp:lastModifiedBy>Jeff Radom</cp:lastModifiedBy>
  <cp:revision>2</cp:revision>
  <cp:lastPrinted>2007-11-23T20:56:00Z</cp:lastPrinted>
  <dcterms:created xsi:type="dcterms:W3CDTF">2016-05-18T16:32:00Z</dcterms:created>
  <dcterms:modified xsi:type="dcterms:W3CDTF">2016-05-18T16:32:00Z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